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887D" w14:textId="77777777" w:rsidR="00C20F99" w:rsidRDefault="001C0D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2169DB4F" w14:textId="77777777" w:rsidR="00C20F99" w:rsidRDefault="001C0DBC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z 27 kwietnia 2016 r. w sprawie ochrony osób fizycznych w związku z przetwarzaniem danych osobowych i w sprawie </w:t>
      </w:r>
      <w:r>
        <w:rPr>
          <w:rFonts w:ascii="Times New Roman" w:hAnsi="Times New Roman" w:cs="Times New Roman"/>
        </w:rPr>
        <w:t>swobodnego przepływu takich danych oraz uchylenia dyrektywy 95/46/WE (ogólne rozporządzenie o ochronie danych), zwanego dalej RODO, informujemy, iż:</w:t>
      </w:r>
    </w:p>
    <w:p w14:paraId="750F2C81" w14:textId="772BD5E1" w:rsidR="00C20F99" w:rsidRDefault="001C0DBC" w:rsidP="00A54903">
      <w:pPr>
        <w:pStyle w:val="Standard"/>
        <w:spacing w:after="0"/>
        <w:jc w:val="both"/>
      </w:pPr>
      <w:r w:rsidRPr="00FF423D">
        <w:rPr>
          <w:rFonts w:ascii="Times New Roman" w:hAnsi="Times New Roman"/>
        </w:rPr>
        <w:t xml:space="preserve">1) Administratorem danych osobowych jest </w:t>
      </w:r>
      <w:r w:rsidRPr="00FF423D">
        <w:rPr>
          <w:rFonts w:ascii="Times New Roman" w:eastAsia="Times New Roman" w:hAnsi="Times New Roman" w:cs="Times New Roman"/>
          <w:color w:val="212529"/>
          <w:lang w:eastAsia="pl-PL"/>
        </w:rPr>
        <w:t xml:space="preserve">Zespół Szkół </w:t>
      </w:r>
      <w:r w:rsidR="00572BA4" w:rsidRPr="00FF423D">
        <w:rPr>
          <w:rFonts w:ascii="Times New Roman" w:eastAsia="Times New Roman" w:hAnsi="Times New Roman" w:cs="Times New Roman"/>
          <w:color w:val="212529"/>
          <w:lang w:eastAsia="pl-PL"/>
        </w:rPr>
        <w:t>Nr 3 im. Antoniego Kocjana w Olkuszu</w:t>
      </w:r>
      <w:r w:rsidRPr="00FF423D">
        <w:rPr>
          <w:rFonts w:ascii="Times New Roman" w:eastAsia="Times New Roman" w:hAnsi="Times New Roman" w:cs="Times New Roman"/>
          <w:color w:val="212529"/>
          <w:lang w:eastAsia="pl-PL"/>
        </w:rPr>
        <w:t>, ul.</w:t>
      </w:r>
      <w:r w:rsidR="00572BA4" w:rsidRPr="00FF423D">
        <w:rPr>
          <w:rFonts w:ascii="Raleway" w:hAnsi="Raleway"/>
          <w:color w:val="414345"/>
          <w:shd w:val="clear" w:color="auto" w:fill="FFFFFF"/>
        </w:rPr>
        <w:t xml:space="preserve"> </w:t>
      </w:r>
      <w:r w:rsidR="00572BA4" w:rsidRPr="00FF423D">
        <w:rPr>
          <w:rFonts w:ascii="Times New Roman" w:hAnsi="Times New Roman" w:cs="Times New Roman"/>
          <w:color w:val="414345"/>
          <w:shd w:val="clear" w:color="auto" w:fill="FFFFFF"/>
        </w:rPr>
        <w:t>Francesco Nullo 32</w:t>
      </w:r>
      <w:r w:rsidRPr="00FF423D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Pr="00FF423D">
        <w:rPr>
          <w:rFonts w:ascii="Times New Roman" w:eastAsia="Times New Roman" w:hAnsi="Times New Roman" w:cs="Times New Roman"/>
          <w:color w:val="212529"/>
          <w:lang w:eastAsia="pl-PL"/>
        </w:rPr>
        <w:t xml:space="preserve"> 3</w:t>
      </w:r>
      <w:r w:rsidR="00572BA4" w:rsidRPr="00FF423D">
        <w:rPr>
          <w:rFonts w:ascii="Times New Roman" w:eastAsia="Times New Roman" w:hAnsi="Times New Roman" w:cs="Times New Roman"/>
          <w:color w:val="212529"/>
          <w:lang w:eastAsia="pl-PL"/>
        </w:rPr>
        <w:t>2</w:t>
      </w:r>
      <w:r w:rsidRPr="00FF423D">
        <w:rPr>
          <w:rFonts w:ascii="Times New Roman" w:eastAsia="Times New Roman" w:hAnsi="Times New Roman" w:cs="Times New Roman"/>
          <w:color w:val="212529"/>
          <w:lang w:eastAsia="pl-PL"/>
        </w:rPr>
        <w:t xml:space="preserve"> –</w:t>
      </w:r>
      <w:r w:rsidRPr="00FF423D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572BA4" w:rsidRPr="00FF423D">
        <w:rPr>
          <w:rFonts w:ascii="Times New Roman" w:eastAsia="Times New Roman" w:hAnsi="Times New Roman" w:cs="Times New Roman"/>
          <w:color w:val="212529"/>
          <w:lang w:eastAsia="pl-PL"/>
        </w:rPr>
        <w:t>3</w:t>
      </w:r>
      <w:r w:rsidRPr="00FF423D">
        <w:rPr>
          <w:rFonts w:ascii="Times New Roman" w:eastAsia="Times New Roman" w:hAnsi="Times New Roman" w:cs="Times New Roman"/>
          <w:color w:val="212529"/>
          <w:lang w:eastAsia="pl-PL"/>
        </w:rPr>
        <w:t xml:space="preserve">00 </w:t>
      </w:r>
      <w:r w:rsidR="00572BA4" w:rsidRPr="00FF423D">
        <w:rPr>
          <w:rFonts w:ascii="Times New Roman" w:eastAsia="Times New Roman" w:hAnsi="Times New Roman" w:cs="Times New Roman"/>
          <w:color w:val="212529"/>
          <w:lang w:eastAsia="pl-PL"/>
        </w:rPr>
        <w:t>Olkusz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622B43A7" w14:textId="3E1AB130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Administrator  wyznaczył Inspektora Ochrony Danych Osobowych Panią Barbarę Kołacz – z którym można skontaktować się poprzez e-mail</w:t>
      </w:r>
      <w:r w:rsidR="00C51031">
        <w:rPr>
          <w:rFonts w:ascii="Times New Roman" w:hAnsi="Times New Roman"/>
        </w:rPr>
        <w:t>: iod</w:t>
      </w:r>
      <w:r>
        <w:rPr>
          <w:rFonts w:ascii="Times New Roman" w:hAnsi="Times New Roman"/>
        </w:rPr>
        <w:t>@</w:t>
      </w:r>
      <w:r w:rsidR="00C51031">
        <w:rPr>
          <w:rFonts w:ascii="Times New Roman" w:hAnsi="Times New Roman"/>
        </w:rPr>
        <w:t>barbarakolaczschule.pl</w:t>
      </w:r>
      <w:r>
        <w:rPr>
          <w:rFonts w:ascii="Times New Roman" w:hAnsi="Times New Roman"/>
        </w:rPr>
        <w:t xml:space="preserve"> w każdej sprawie dotyczącej przetwarzania Pani/Pana danych </w:t>
      </w:r>
      <w:r>
        <w:rPr>
          <w:rFonts w:ascii="Times New Roman" w:hAnsi="Times New Roman"/>
        </w:rPr>
        <w:t>osobowych lub danych dziecka.</w:t>
      </w:r>
    </w:p>
    <w:p w14:paraId="30CF4200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Dane osobowe przetwarzane będą w celu realizacji zadań dydaktycznych, wychowawczych i opiekuńczych, zgodnie ustawą z dnia 14 grudnia 2016 r. Prawo oświatowe oraz na podstawie Art. 6 ust. 1 lit. c ogólnego rozporządzenia o o</w:t>
      </w:r>
      <w:r>
        <w:rPr>
          <w:rFonts w:ascii="Times New Roman" w:hAnsi="Times New Roman"/>
        </w:rPr>
        <w:t>chronie danych osobowych z dnia 27 kwietnia 2016 r.</w:t>
      </w:r>
    </w:p>
    <w:p w14:paraId="1A23B5CC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Dane osobowe przechowywane będą w czasie zgodnym z przepisami w/w Ustawy oraz aktów wykonawczych.</w:t>
      </w:r>
    </w:p>
    <w:p w14:paraId="670204A3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Dane osobowe Pani/Pana oraz uczniów nie będą przekazywane do państwa trzeciego/organizacji międzynar</w:t>
      </w:r>
      <w:r>
        <w:rPr>
          <w:rFonts w:ascii="Times New Roman" w:hAnsi="Times New Roman"/>
        </w:rPr>
        <w:t>odowej.</w:t>
      </w:r>
    </w:p>
    <w:p w14:paraId="5378BD87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Pani/Pana oraz dziecka dane osobowe mogą zostać udostępnione na portalu społecznościowych:</w:t>
      </w:r>
      <w:r>
        <w:rPr>
          <w:rFonts w:ascii="Times New Roman" w:hAnsi="Times New Roman" w:cs="Calibri"/>
          <w:sz w:val="24"/>
          <w:szCs w:val="24"/>
        </w:rPr>
        <w:t xml:space="preserve"> Facebook, Instagram, </w:t>
      </w:r>
      <w:commentRangeStart w:id="0"/>
      <w:r>
        <w:rPr>
          <w:rFonts w:ascii="Times New Roman" w:hAnsi="Times New Roman" w:cs="Calibri"/>
          <w:sz w:val="24"/>
          <w:szCs w:val="24"/>
        </w:rPr>
        <w:t>YouTube</w:t>
      </w:r>
      <w:commentRangeEnd w:id="0"/>
      <w:r w:rsidR="000440D2">
        <w:rPr>
          <w:rStyle w:val="Odwoaniedokomentarza"/>
        </w:rPr>
        <w:commentReference w:id="0"/>
      </w:r>
      <w:r>
        <w:rPr>
          <w:rFonts w:ascii="Times New Roman" w:hAnsi="Times New Roman" w:cs="Calibri"/>
          <w:sz w:val="24"/>
          <w:szCs w:val="24"/>
        </w:rPr>
        <w:t>.</w:t>
      </w:r>
    </w:p>
    <w:p w14:paraId="5A0BB57D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Posiada Pani/Pan prawo dostępu do treści swoich danych i uczniów oraz prawo ich sprostowania, usunięcia, ograniczenia prz</w:t>
      </w:r>
      <w:r>
        <w:rPr>
          <w:rFonts w:ascii="Times New Roman" w:hAnsi="Times New Roman"/>
        </w:rPr>
        <w:t>etwarzania, prawo do przenoszenia danych osobowych, prawo wniesienia sprzeciwu, prawo do cofnięcia zgody w dowolnym momencie bez wpływu na zgodność z prawem przetwarzania (możliwość istnieje jeżeli przetwarzanie odbywa się na podstawie zgody, a nie na pods</w:t>
      </w:r>
      <w:r>
        <w:rPr>
          <w:rFonts w:ascii="Times New Roman" w:hAnsi="Times New Roman"/>
        </w:rPr>
        <w:t>tawie przepisów uprawniających administratora do przetwarzania tych danych)</w:t>
      </w:r>
    </w:p>
    <w:p w14:paraId="0E3E6743" w14:textId="77777777" w:rsidR="00C20F99" w:rsidRPr="00FD43F0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 w:rsidRPr="00FD43F0">
        <w:rPr>
          <w:rFonts w:ascii="Times New Roman" w:hAnsi="Times New Roman"/>
        </w:rPr>
        <w:t xml:space="preserve">8) </w:t>
      </w:r>
      <w:r w:rsidRPr="00FD43F0">
        <w:rPr>
          <w:rFonts w:ascii="Times New Roman" w:hAnsi="Times New Roman" w:cs="Times New Roman"/>
        </w:rPr>
        <w:t>P</w:t>
      </w:r>
      <w:r w:rsidRPr="00FD43F0">
        <w:rPr>
          <w:rFonts w:ascii="Times New Roman" w:hAnsi="Times New Roman" w:cs="Times New Roman"/>
        </w:rPr>
        <w:t>rzysługuje Pani/Panu prawo wniesienia skargi do Prezesa Urzędu Ochrony Danych Osobowych z siedzibą przy ul. Stawki 2 00 – 193 Warszawa, gdy uzna Pan/Pani, iż przetwarzanie dany</w:t>
      </w:r>
      <w:r w:rsidRPr="00FD43F0">
        <w:rPr>
          <w:rFonts w:ascii="Times New Roman" w:hAnsi="Times New Roman" w:cs="Times New Roman"/>
        </w:rPr>
        <w:t>ch osobowych dotyczących Pana/Pani, narusza przepisy ogólnego rozporządzenia o ochronie danych osobowych z dnia 27 kwietnia 2016 r.</w:t>
      </w:r>
    </w:p>
    <w:p w14:paraId="0B0C2992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Odbiorcami Pani/Pana oraz uczniów danych osobowych będą:</w:t>
      </w:r>
    </w:p>
    <w:p w14:paraId="1E8B71CA" w14:textId="1EF76B01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podmiotom świadczącym na rzecz Administratora usług niezbędnych do wykonania umowy lub świadczenia usługi,</w:t>
      </w:r>
    </w:p>
    <w:p w14:paraId="669901E3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organom i podmiotom uprawnionym na podstawie przepisów prawa do otrzymania Pani/Pana oraz </w:t>
      </w:r>
      <w:r>
        <w:rPr>
          <w:rFonts w:ascii="Times New Roman" w:hAnsi="Times New Roman"/>
        </w:rPr>
        <w:t>dziecka danych osobowych,</w:t>
      </w:r>
    </w:p>
    <w:p w14:paraId="16EA4173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Pani/Pana dane osobowe oraz dziecka nie będą podlegały profilowaniu.</w:t>
      </w:r>
    </w:p>
    <w:p w14:paraId="33DDA667" w14:textId="77777777" w:rsidR="00C20F99" w:rsidRDefault="001C0DBC" w:rsidP="00A5490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Podanie przez Panią/Pana danych osobowych wynikających z przepisów prawa jest obowiązkowe natomiast danych fakultatywnych jest dobrowolne.</w:t>
      </w:r>
    </w:p>
    <w:sectPr w:rsidR="00C20F99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178@wp.pl" w:date="2022-01-02T19:04:00Z" w:initials="b">
    <w:p w14:paraId="08CB19F8" w14:textId="5EC2598C" w:rsidR="000440D2" w:rsidRDefault="000440D2">
      <w:pPr>
        <w:pStyle w:val="Tekstkomentarza"/>
      </w:pPr>
      <w:r>
        <w:rPr>
          <w:rStyle w:val="Odwoaniedokomentarza"/>
        </w:rPr>
        <w:annotationRef/>
      </w:r>
      <w:r>
        <w:t>Proszę o weryfikację. Dziękuję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CB19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C75B2" w16cex:dateUtc="2022-01-0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B19F8" w16cid:durableId="257C75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1108" w14:textId="77777777" w:rsidR="001C0DBC" w:rsidRDefault="001C0DBC">
      <w:pPr>
        <w:spacing w:after="0" w:line="240" w:lineRule="auto"/>
      </w:pPr>
      <w:r>
        <w:separator/>
      </w:r>
    </w:p>
  </w:endnote>
  <w:endnote w:type="continuationSeparator" w:id="0">
    <w:p w14:paraId="0DDF5AD4" w14:textId="77777777" w:rsidR="001C0DBC" w:rsidRDefault="001C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A3C0" w14:textId="77777777" w:rsidR="001C0DBC" w:rsidRDefault="001C0D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1DFB98" w14:textId="77777777" w:rsidR="001C0DBC" w:rsidRDefault="001C0DB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178@wp.pl">
    <w15:presenceInfo w15:providerId="Windows Live" w15:userId="787e9f60134905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0F99"/>
    <w:rsid w:val="000440D2"/>
    <w:rsid w:val="001C0DBC"/>
    <w:rsid w:val="00572BA4"/>
    <w:rsid w:val="00A54903"/>
    <w:rsid w:val="00C20F99"/>
    <w:rsid w:val="00C51031"/>
    <w:rsid w:val="00CC4B54"/>
    <w:rsid w:val="00D12B6B"/>
    <w:rsid w:val="00FD43F0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F779"/>
  <w15:docId w15:val="{0CC59793-1903-4F30-B928-31532B6F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Downloads/Klauzula%20informacyjna%2023.05.18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barbara178@wp.pl</cp:lastModifiedBy>
  <cp:revision>9</cp:revision>
  <dcterms:created xsi:type="dcterms:W3CDTF">2022-01-02T18:03:00Z</dcterms:created>
  <dcterms:modified xsi:type="dcterms:W3CDTF">2022-01-02T18:08:00Z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